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79" w:afterLines="3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海口市职称评审岗位确认表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971"/>
        <w:gridCol w:w="1314"/>
        <w:gridCol w:w="1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申报评审专业：</w:t>
            </w:r>
          </w:p>
        </w:tc>
        <w:tc>
          <w:tcPr>
            <w:tcW w:w="2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申报评审职称等级：</w:t>
            </w:r>
          </w:p>
        </w:tc>
        <w:tc>
          <w:tcPr>
            <w:tcW w:w="3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vertAlign w:val="baseline"/>
                <w:lang w:val="en-US" w:eastAsia="zh-CN"/>
              </w:rPr>
              <w:t>初级/中级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所在事业单位单位意见</w:t>
            </w:r>
          </w:p>
        </w:tc>
        <w:tc>
          <w:tcPr>
            <w:tcW w:w="71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该名同志从事与本单位职能相关的专业技术工作，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"/>
              </w:rPr>
              <w:t>申报的职称评审层级对应的专业技术岗位存在___个空缺，今年同意___名人员申报职称评审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1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人社部门确认备案</w:t>
            </w:r>
          </w:p>
        </w:tc>
        <w:tc>
          <w:tcPr>
            <w:tcW w:w="71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备注：1.海口市本级人社部门备案意见由海口市人社局做出；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822" w:firstLineChars="3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2.各区人社部门备案意见由各区人社部门做出；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21" w:leftChars="270" w:hanging="274" w:hangingChars="1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3.省级及其他事业事业单位由所在事业单位做出意见；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21" w:leftChars="270" w:hanging="274" w:hangingChars="1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4.此表格仅用于事业单位正式在编人员（含员额人员）在申报海口市职称评审时提交。</w:t>
            </w:r>
          </w:p>
        </w:tc>
      </w:tr>
    </w:tbl>
    <w:p>
      <w:pPr>
        <w:autoSpaceDN w:val="0"/>
        <w:spacing w:line="240" w:lineRule="auto"/>
        <w:jc w:val="left"/>
        <w:rPr>
          <w:rFonts w:hint="eastAsia" w:ascii="仿宋_GB2312" w:hAnsi="仿宋_GB2312" w:cs="仿宋_GB2312"/>
        </w:rPr>
      </w:pPr>
      <w:bookmarkStart w:id="0" w:name="_GoBack"/>
      <w:bookmarkEnd w:id="0"/>
    </w:p>
    <w:sectPr>
      <w:pgSz w:w="11906" w:h="16838"/>
      <w:pgMar w:top="1967" w:right="1474" w:bottom="1446" w:left="1588" w:header="851" w:footer="104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10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evenAndOddHeaders w:val="true"/>
  <w:drawingGridHorizontalSpacing w:val="308"/>
  <w:drawingGridVerticalSpacing w:val="295"/>
  <w:displayHorizontalDrawingGridEvery w:val="1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72653D56"/>
    <w:rsid w:val="00330861"/>
    <w:rsid w:val="0061793C"/>
    <w:rsid w:val="00E0561F"/>
    <w:rsid w:val="01043138"/>
    <w:rsid w:val="01E7750C"/>
    <w:rsid w:val="03B11A9D"/>
    <w:rsid w:val="04B0246E"/>
    <w:rsid w:val="05C71188"/>
    <w:rsid w:val="065A6178"/>
    <w:rsid w:val="06FBFC0A"/>
    <w:rsid w:val="07020F0F"/>
    <w:rsid w:val="07541C13"/>
    <w:rsid w:val="08186A60"/>
    <w:rsid w:val="0BD9237C"/>
    <w:rsid w:val="0CFE4E15"/>
    <w:rsid w:val="0EA26202"/>
    <w:rsid w:val="0F6D49F0"/>
    <w:rsid w:val="11250D8F"/>
    <w:rsid w:val="13D33304"/>
    <w:rsid w:val="144C2124"/>
    <w:rsid w:val="155976E3"/>
    <w:rsid w:val="16E24019"/>
    <w:rsid w:val="18BD71C7"/>
    <w:rsid w:val="1A0D2313"/>
    <w:rsid w:val="1A6361D9"/>
    <w:rsid w:val="1B3020AA"/>
    <w:rsid w:val="1B486B8B"/>
    <w:rsid w:val="1B4F5986"/>
    <w:rsid w:val="1D521D8F"/>
    <w:rsid w:val="1E3267FD"/>
    <w:rsid w:val="1E4A7F3A"/>
    <w:rsid w:val="1FC15723"/>
    <w:rsid w:val="1FD75AEC"/>
    <w:rsid w:val="1FFFC00E"/>
    <w:rsid w:val="20550044"/>
    <w:rsid w:val="236C162A"/>
    <w:rsid w:val="23DD43E4"/>
    <w:rsid w:val="23F78A25"/>
    <w:rsid w:val="25DC6129"/>
    <w:rsid w:val="265C66B4"/>
    <w:rsid w:val="290A28D1"/>
    <w:rsid w:val="293E30BA"/>
    <w:rsid w:val="29AE0DEF"/>
    <w:rsid w:val="2A0321A1"/>
    <w:rsid w:val="2C0E7654"/>
    <w:rsid w:val="2D090B71"/>
    <w:rsid w:val="2D140142"/>
    <w:rsid w:val="2E020D89"/>
    <w:rsid w:val="2E814EDA"/>
    <w:rsid w:val="2FFE074E"/>
    <w:rsid w:val="30F12E11"/>
    <w:rsid w:val="31556AE8"/>
    <w:rsid w:val="32FB1A0A"/>
    <w:rsid w:val="33F73CD2"/>
    <w:rsid w:val="34C50171"/>
    <w:rsid w:val="35277F49"/>
    <w:rsid w:val="3572573D"/>
    <w:rsid w:val="3625596E"/>
    <w:rsid w:val="363D3C9A"/>
    <w:rsid w:val="367F5386"/>
    <w:rsid w:val="386E78AD"/>
    <w:rsid w:val="38FE3710"/>
    <w:rsid w:val="391F0440"/>
    <w:rsid w:val="39255B4E"/>
    <w:rsid w:val="398C67F7"/>
    <w:rsid w:val="3A281EF8"/>
    <w:rsid w:val="3BEE5FE1"/>
    <w:rsid w:val="3C284EC1"/>
    <w:rsid w:val="3C5C6D2A"/>
    <w:rsid w:val="3C697EA9"/>
    <w:rsid w:val="3C9A6F31"/>
    <w:rsid w:val="3D847097"/>
    <w:rsid w:val="3DD209D6"/>
    <w:rsid w:val="3DDF0D0F"/>
    <w:rsid w:val="3E7A05BD"/>
    <w:rsid w:val="3F8D7751"/>
    <w:rsid w:val="416702DC"/>
    <w:rsid w:val="424B4616"/>
    <w:rsid w:val="43AB7211"/>
    <w:rsid w:val="43D17451"/>
    <w:rsid w:val="45B71977"/>
    <w:rsid w:val="469943E1"/>
    <w:rsid w:val="46A55C75"/>
    <w:rsid w:val="481A57D7"/>
    <w:rsid w:val="487D16AC"/>
    <w:rsid w:val="48E97095"/>
    <w:rsid w:val="4A253478"/>
    <w:rsid w:val="4C3B7B29"/>
    <w:rsid w:val="4C765BEE"/>
    <w:rsid w:val="4C8E5CA5"/>
    <w:rsid w:val="4CD447B5"/>
    <w:rsid w:val="4D2173E2"/>
    <w:rsid w:val="4D233F9A"/>
    <w:rsid w:val="4D714DAD"/>
    <w:rsid w:val="4DB04E83"/>
    <w:rsid w:val="4DBF3E19"/>
    <w:rsid w:val="4E373307"/>
    <w:rsid w:val="4F953158"/>
    <w:rsid w:val="4FE75B49"/>
    <w:rsid w:val="515A2406"/>
    <w:rsid w:val="516A26A0"/>
    <w:rsid w:val="51704512"/>
    <w:rsid w:val="553539DB"/>
    <w:rsid w:val="574249B5"/>
    <w:rsid w:val="57A646D9"/>
    <w:rsid w:val="59404AD9"/>
    <w:rsid w:val="5949084D"/>
    <w:rsid w:val="59BDA6BD"/>
    <w:rsid w:val="5A360971"/>
    <w:rsid w:val="5B26414C"/>
    <w:rsid w:val="5BFD55F8"/>
    <w:rsid w:val="5C7B4655"/>
    <w:rsid w:val="5D0A22B2"/>
    <w:rsid w:val="5D432A17"/>
    <w:rsid w:val="5DAC0B3F"/>
    <w:rsid w:val="5E715BCB"/>
    <w:rsid w:val="5ECF671B"/>
    <w:rsid w:val="5EEC0A66"/>
    <w:rsid w:val="5EFB11F7"/>
    <w:rsid w:val="5F6C1307"/>
    <w:rsid w:val="607D670A"/>
    <w:rsid w:val="61A47FD0"/>
    <w:rsid w:val="62DE1443"/>
    <w:rsid w:val="6539648D"/>
    <w:rsid w:val="65490238"/>
    <w:rsid w:val="665074BD"/>
    <w:rsid w:val="665541AD"/>
    <w:rsid w:val="66CF38B7"/>
    <w:rsid w:val="67AC2441"/>
    <w:rsid w:val="685F3DFB"/>
    <w:rsid w:val="68E92303"/>
    <w:rsid w:val="69123E71"/>
    <w:rsid w:val="69DC353A"/>
    <w:rsid w:val="6B00369D"/>
    <w:rsid w:val="6B8A44FA"/>
    <w:rsid w:val="6BAC37B5"/>
    <w:rsid w:val="6BDC24C0"/>
    <w:rsid w:val="6E815F40"/>
    <w:rsid w:val="70776C11"/>
    <w:rsid w:val="70967099"/>
    <w:rsid w:val="72653D56"/>
    <w:rsid w:val="72B953FC"/>
    <w:rsid w:val="73496055"/>
    <w:rsid w:val="7511200C"/>
    <w:rsid w:val="752C20C8"/>
    <w:rsid w:val="75316E5A"/>
    <w:rsid w:val="75C77D48"/>
    <w:rsid w:val="792C44AC"/>
    <w:rsid w:val="799C8C53"/>
    <w:rsid w:val="7B571C68"/>
    <w:rsid w:val="7BEB586E"/>
    <w:rsid w:val="7CE9E3E3"/>
    <w:rsid w:val="7CFF0317"/>
    <w:rsid w:val="7D684ECB"/>
    <w:rsid w:val="7DDD80E0"/>
    <w:rsid w:val="7F5FB3B6"/>
    <w:rsid w:val="7F731AA8"/>
    <w:rsid w:val="7FDFF721"/>
    <w:rsid w:val="7FF7FDC0"/>
    <w:rsid w:val="BFEFE38C"/>
    <w:rsid w:val="CDFB8706"/>
    <w:rsid w:val="EE96EB36"/>
    <w:rsid w:val="F5D98EF0"/>
    <w:rsid w:val="F9A7AEA9"/>
    <w:rsid w:val="FFC97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750"/>
    </w:pPr>
    <w:rPr>
      <w:rFonts w:ascii="宋体" w:hAnsi="宋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line number"/>
    <w:basedOn w:val="7"/>
    <w:qFormat/>
    <w:uiPriority w:val="0"/>
  </w:style>
  <w:style w:type="paragraph" w:customStyle="1" w:styleId="10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enovo/C:\Program%20Files%20(x86)\kingsoft\WPS%20Office\11.8.2.8411\office6\mui\zh_CN\templates\wps\standard%20official%20document\referrals%20to%20a%20single%20chapter%20issued%20stamp%20(upstream)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referrals to a single chapter issued stamp (upstream).wpt</Template>
  <Company>其他</Company>
  <Pages>4</Pages>
  <Words>705</Words>
  <Characters>741</Characters>
  <Lines>8</Lines>
  <Paragraphs>2</Paragraphs>
  <TotalTime>15</TotalTime>
  <ScaleCrop>false</ScaleCrop>
  <LinksUpToDate>false</LinksUpToDate>
  <CharactersWithSpaces>1003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2021-08-25T22:37:00Z</dcterms:created>
  <dc:creator>Administrator</dc:creator>
  <cp:lastModifiedBy>lenovo</cp:lastModifiedBy>
  <cp:lastPrinted>2023-02-03T09:12:00Z</cp:lastPrinted>
  <dcterms:modified xsi:type="dcterms:W3CDTF">2023-07-24T08:52:34Z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公文模板版本">
    <vt:lpwstr>20190329</vt:lpwstr>
  </property>
</Properties>
</file>